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72" w:rsidRDefault="00241DF0" w:rsidP="000D2908">
      <w:pPr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>
        <w:rPr>
          <w:rFonts w:ascii="Arial" w:eastAsia="SimSun" w:hAnsi="Arial" w:cs="Arial" w:hint="eastAsia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87929</wp:posOffset>
                </wp:positionH>
                <wp:positionV relativeFrom="paragraph">
                  <wp:posOffset>515209</wp:posOffset>
                </wp:positionV>
                <wp:extent cx="5822576" cy="2023782"/>
                <wp:effectExtent l="0" t="0" r="6985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576" cy="2023782"/>
                          <a:chOff x="0" y="0"/>
                          <a:chExt cx="5822576" cy="2023782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 descr="C:\Users\sorokotyaga\DOC_FOLDER\Презентации\logo\dst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329" y="53788"/>
                            <a:ext cx="1949824" cy="55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C:\Users\sorokotyaga\DOC_FOLDER\Презентации\logo\CNPq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441" y="1492624"/>
                            <a:ext cx="1210235" cy="517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C:\Users\sorokotyaga\DOC_FOLDER\Презентации\logo\fasie_en-141759559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4088" y="1506071"/>
                            <a:ext cx="1479177" cy="49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C:\Users\sorokotyaga\DOC_FOLDER\Презентации\logo\nsfc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9270" y="1432112"/>
                            <a:ext cx="907677" cy="59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C:\Users\sorokotyaga\DOC_FOLDER\Презентации\logo\RFBR_LogoName_3D_4c_Eng - коп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59" y="719418"/>
                            <a:ext cx="1095935" cy="53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79176" y="719418"/>
                            <a:ext cx="3496236" cy="53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C:\Users\sorokotyaga\DOC_FOLDER\Презентации\logo\nrf.jpg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5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1388" y="47065"/>
                            <a:ext cx="1391771" cy="56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5412" y="564777"/>
                            <a:ext cx="847164" cy="94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margin-left:6.9pt;margin-top:40.55pt;width:458.45pt;height:159.35pt;z-index:251674624" coordsize="58225,20237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left:16943;top:537;width:19498;height:5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r0C/DAAAA2gAAAA8AAABkcnMvZG93bnJldi54bWxEj9FqwkAURN+F/sNyC32RulGqSHSVUqwU&#10;HxRTP+CSvSbB7N2wu8bo17uC4OMwM2eY+bIztWjJ+cqyguEgAUGcW11xoeDw//s5BeEDssbaMim4&#10;kofl4q03x1TbC++pzUIhIoR9igrKEJpUSp+XZNAPbEMcvaN1BkOUrpDa4SXCTS1HSTKRBiuOCyU2&#10;9FNSfsrORsH+a7Wb9LPtzdXtZjRd6+xcXCulPt677xmIQF14hZ/tP61gDI8r8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vQL8MAAADaAAAADwAAAAAAAAAAAAAAAACf&#10;AgAAZHJzL2Rvd25yZXYueG1sUEsFBgAAAAAEAAQA9wAAAI8DAAAAAA==&#10;">
                  <v:imagedata r:id="rId16" o:title="dst"/>
                  <v:path arrowok="t"/>
                </v:shape>
                <v:shape id="Рисунок 6" o:spid="_x0000_s1028" type="#_x0000_t75" style="position:absolute;left:8404;top:14926;width:12102;height:5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2RtXDAAAA2gAAAA8AAABkcnMvZG93bnJldi54bWxEj0FrwkAUhO+F/oflFXqrm+YgSeoqVhQC&#10;nhpbz4/saxLMvo3ZNUn99V1B8DjMzDfMYjWZVgzUu8aygvdZBIK4tLrhSsH3YfeWgHAeWWNrmRT8&#10;kYPV8vlpgZm2I3/RUPhKBAi7DBXU3neZlK6syaCb2Y44eL+2N+iD7CupexwD3LQyjqK5NNhwWKix&#10;o01N5am4GAXHdPuTDCl+HpP9Vl/POo5za5R6fZnWHyA8Tf4RvrdzrWAOtyvhBs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ZG1cMAAADaAAAADwAAAAAAAAAAAAAAAACf&#10;AgAAZHJzL2Rvd25yZXYueG1sUEsFBgAAAAAEAAQA9wAAAI8DAAAAAA==&#10;">
                  <v:imagedata r:id="rId17" o:title="CNPq"/>
                  <v:path arrowok="t"/>
                </v:shape>
                <v:shape id="Рисунок 7" o:spid="_x0000_s1029" type="#_x0000_t75" style="position:absolute;left:24540;top:15060;width:14792;height:4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Xnu7CAAAA2gAAAA8AAABkcnMvZG93bnJldi54bWxEj0GLwjAUhO+C/yE8wduaKusq1SgiK6js&#10;RS16fTTPttq8lCba7r/fCAseh5n5hpkvW1OKJ9WusKxgOIhAEKdWF5wpSE6bjykI55E1lpZJwS85&#10;WC66nTnG2jZ8oOfRZyJA2MWoIPe+iqV0aU4G3cBWxMG72tqgD7LOpK6xCXBTylEUfUmDBYeFHCta&#10;55Tejw+jIB1dGvo83XY/m/uYv/fJOdnxWal+r13NQHhq/Tv8395qBRN4XQk3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F57uwgAAANoAAAAPAAAAAAAAAAAAAAAAAJ8C&#10;AABkcnMvZG93bnJldi54bWxQSwUGAAAAAAQABAD3AAAAjgMAAAAA&#10;">
                  <v:imagedata r:id="rId18" o:title="fasie_en-1417595592"/>
                  <v:path arrowok="t"/>
                </v:shape>
                <v:shape id="Рисунок 2" o:spid="_x0000_s1030" type="#_x0000_t75" style="position:absolute;left:42492;top:14321;width:9077;height:5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qITCAAAA2gAAAA8AAABkcnMvZG93bnJldi54bWxEj81qwzAQhO+FvIPYQG6NnBxC61oJIRDS&#10;Q3qoa+h1sdaWsbUylvzTt48KhR6HmfmGyU6L7cREg28cK9htExDEpdMN1wqKr+vzCwgfkDV2jknB&#10;D3k4HVdPGabazfxJUx5qESHsU1RgQuhTKX1pyKLfup44epUbLIYoh1rqAecIt53cJ8lBWmw4Lhjs&#10;6WKobPPRKmhv3a6xbWE+Xsfq7kNelON3odRmvZzfQARawn/4r/2uFezh90q8Af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aiEwgAAANoAAAAPAAAAAAAAAAAAAAAAAJ8C&#10;AABkcnMvZG93bnJldi54bWxQSwUGAAAAAAQABAD3AAAAjgMAAAAA&#10;">
                  <v:imagedata r:id="rId19" o:title="nsfc"/>
                  <v:path arrowok="t"/>
                </v:shape>
                <v:shape id="Рисунок 9" o:spid="_x0000_s1031" type="#_x0000_t75" style="position:absolute;left:1882;top:7194;width:10959;height:5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xxvEAAAA2gAAAA8AAABkcnMvZG93bnJldi54bWxEj09rAjEUxO+C3yE8wYto1kLVbo0iUos9&#10;+ufS22vy3F3cvKybuG776RtB8DjMzG+Y+bK1pWio9oVjBeNRAoJYO1NwpuB42AxnIHxANlg6JgW/&#10;5GG56HbmmBp34x01+5CJCGGfooI8hCqV0uucLPqRq4ijd3K1xRBlnUlT4y3CbSlfkmQiLRYcF3Ks&#10;aJ2TPu+vVsGgfPWXz++vVXOZOP33cZ0mO/2jVL/Xrt5BBGrDM/xob42CN7hfiTd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+xxvEAAAA2gAAAA8AAAAAAAAAAAAAAAAA&#10;nwIAAGRycy9kb3ducmV2LnhtbFBLBQYAAAAABAAEAPcAAACQAwAAAAA=&#10;">
                  <v:imagedata r:id="rId20" o:title="RFBR_LogoName_3D_4c_Eng - копия"/>
                  <v:path arrowok="t"/>
                </v:shape>
                <v:shape id="图片 4" o:spid="_x0000_s1032" type="#_x0000_t75" style="position:absolute;left:14791;top:7194;width:34963;height:5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OZK7EAAAA2gAAAA8AAABkcnMvZG93bnJldi54bWxEj0FrwkAUhO8F/8PyhF6K2VRqkZiNSIsg&#10;pBdt0esj+0xCsm/T7Griv+8KQo/DzHzDpOvRtOJKvastK3iNYhDEhdU1lwp+vrezJQjnkTW2lknB&#10;jRyss8lTiom2A+/pevClCBB2CSqovO8SKV1RkUEX2Y44eGfbG/RB9qXUPQ4Bblo5j+N3abDmsFBh&#10;Rx8VFc3hYhTs6pxP+ZjL0+/tczG8zJfHY/Ol1PN03KxAeBr9f/jR3mkFb3C/Em6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OZK7EAAAA2gAAAA8AAAAAAAAAAAAAAAAA&#10;nwIAAGRycy9kb3ducmV2LnhtbFBLBQYAAAAABAAEAPcAAACQAwAAAAA=&#10;">
                  <v:imagedata r:id="rId21" o:title=""/>
                  <v:path arrowok="t"/>
                </v:shape>
                <v:shape id="Рисунок 1" o:spid="_x0000_s1033" type="#_x0000_t75" style="position:absolute;width:16002;height:6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adqK/AAAA2gAAAA8AAABkcnMvZG93bnJldi54bWxET02LwjAQvQv+hzDC3jTVgyzVKCIIsvRi&#10;3cXr0IxNaTOpSVa7/94Iwp6Gx/uc9XawnbiTD41jBfNZBoK4crrhWsH3+TD9BBEissbOMSn4owDb&#10;zXi0xly7B5/oXsZapBAOOSowMfa5lKEyZDHMXE+cuKvzFmOCvpba4yOF204usmwpLTacGgz2tDdU&#10;teWvVXD6Ks6XxaEqL21timLfLv0P3ZT6mAy7FYhIQ/wXv91HnebD65XXlZ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GnaivwAAANoAAAAPAAAAAAAAAAAAAAAAAJ8CAABk&#10;cnMvZG93bnJldi54bWxQSwUGAAAAAAQABAD3AAAAiwMAAAAA&#10;">
                  <v:imagedata r:id="rId22" o:title="nrf.jpg"/>
                  <v:path arrowok="t"/>
                </v:shape>
                <v:shape id="Рисунок 3" o:spid="_x0000_s1034" type="#_x0000_t75" style="position:absolute;left:37113;top:470;width:13918;height:5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C6OjFAAAA2gAAAA8AAABkcnMvZG93bnJldi54bWxEj09rwkAUxO8Fv8PyhF6K7taCSHQVW7GU&#10;XtT4B7w9ss8kNvs2ZLcx/fZdodDjMPObYWaLzlaipcaXjjU8DxUI4syZknMNh/16MAHhA7LByjFp&#10;+CEPi3nvYYaJcTfeUZuGXMQS9glqKEKoEyl9VpBFP3Q1cfQurrEYomxyaRq8xXJbyZFSY2mx5LhQ&#10;YE1vBWVf6bfV8LK5vit7zFen8/YzVdtVaJ9ejdaP/W45BRGoC//hP/rDRA7uV+IN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QujoxQAAANoAAAAPAAAAAAAAAAAAAAAA&#10;AJ8CAABkcnMvZG93bnJldi54bWxQSwUGAAAAAAQABAD3AAAAkQMAAAAA&#10;">
                  <v:imagedata r:id="rId23" o:title=""/>
                  <v:path arrowok="t"/>
                </v:shape>
                <v:shape id="Рисунок 8" o:spid="_x0000_s1035" type="#_x0000_t75" style="position:absolute;left:49754;top:5647;width:8471;height:9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Dy6HAAAAA2gAAAA8AAABkcnMvZG93bnJldi54bWxET8uKwjAU3QvzD+EOuNN0ZBDpGEWEEQfE&#10;Z2fh7tJcm2JzU5po69+bheDycN7TeWcrcafGl44VfA0TEMS50yUXCrLT72ACwgdkjZVjUvAgD/PZ&#10;R2+KqXYtH+h+DIWIIexTVGBCqFMpfW7Ioh+6mjhyF9dYDBE2hdQNtjHcVnKUJGNpseTYYLCmpaH8&#10;erxZBePlarvZ7lu92H0Xm0tmz9m/+VOq/9ktfkAE6sJb/HKvtYK4NV6JN0DO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MPLocAAAADaAAAADwAAAAAAAAAAAAAAAACfAgAA&#10;ZHJzL2Rvd25yZXYueG1sUEsFBgAAAAAEAAQA9wAAAIwDAAAAAA==&#10;">
                  <v:imagedata r:id="rId24" o:title=""/>
                  <v:path arrowok="t"/>
                </v:shape>
              </v:group>
            </w:pict>
          </mc:Fallback>
        </mc:AlternateContent>
      </w:r>
      <w:r w:rsidR="00651972" w:rsidRPr="00BA317B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 xml:space="preserve">BRICS STI Framework </w:t>
      </w:r>
      <w:proofErr w:type="spellStart"/>
      <w:r w:rsidR="00651972" w:rsidRPr="00BA317B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Programme</w:t>
      </w:r>
      <w:proofErr w:type="spellEnd"/>
      <w:r w:rsidR="00BA317B">
        <w:rPr>
          <w:rFonts w:ascii="Arial" w:eastAsia="SimSun" w:hAnsi="Arial" w:cs="Arial"/>
          <w:b/>
          <w:sz w:val="24"/>
          <w:szCs w:val="24"/>
          <w:lang w:val="en-US" w:eastAsia="zh-CN"/>
        </w:rPr>
        <w:br/>
      </w:r>
      <w:r w:rsidR="00651972" w:rsidRPr="00BA317B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Coordinated call for BRICS multilateral projects – </w:t>
      </w:r>
      <w:r>
        <w:rPr>
          <w:rFonts w:ascii="Arial" w:eastAsia="SimSun" w:hAnsi="Arial" w:cs="Arial"/>
          <w:b/>
          <w:sz w:val="24"/>
          <w:szCs w:val="24"/>
          <w:lang w:val="en-US" w:eastAsia="zh-CN"/>
        </w:rPr>
        <w:t>2nd</w:t>
      </w:r>
      <w:r w:rsidR="001E650B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C</w:t>
      </w:r>
      <w:r w:rsidR="00651972" w:rsidRPr="00BA317B">
        <w:rPr>
          <w:rFonts w:ascii="Arial" w:eastAsia="SimSun" w:hAnsi="Arial" w:cs="Arial"/>
          <w:b/>
          <w:sz w:val="24"/>
          <w:szCs w:val="24"/>
          <w:lang w:val="en-US" w:eastAsia="zh-CN"/>
        </w:rPr>
        <w:t>all 201</w:t>
      </w:r>
      <w:r>
        <w:rPr>
          <w:rFonts w:ascii="Arial" w:eastAsia="SimSun" w:hAnsi="Arial" w:cs="Arial"/>
          <w:b/>
          <w:sz w:val="24"/>
          <w:szCs w:val="24"/>
          <w:lang w:val="en-US" w:eastAsia="zh-CN"/>
        </w:rPr>
        <w:t>7</w:t>
      </w:r>
    </w:p>
    <w:p w:rsidR="0082562B" w:rsidRDefault="0082562B" w:rsidP="000D2908">
      <w:pPr>
        <w:jc w:val="center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82562B" w:rsidRPr="001E650B" w:rsidRDefault="0082562B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41DF0" w:rsidRDefault="00241DF0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1E650B" w:rsidRPr="001E650B" w:rsidRDefault="001E650B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41DF0" w:rsidRPr="001E650B" w:rsidRDefault="00241DF0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41DF0" w:rsidRPr="001E650B" w:rsidRDefault="00241DF0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41DF0" w:rsidRPr="001E650B" w:rsidRDefault="00241DF0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1E650B" w:rsidRPr="001E650B" w:rsidRDefault="001E650B" w:rsidP="0082562B">
      <w:pPr>
        <w:pBdr>
          <w:bottom w:val="single" w:sz="12" w:space="1" w:color="auto"/>
        </w:pBd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1. </w:t>
      </w:r>
      <w:r w:rsidR="000D2908">
        <w:rPr>
          <w:rFonts w:ascii="Arial" w:hAnsi="Arial" w:cs="Arial"/>
          <w:sz w:val="28"/>
          <w:szCs w:val="28"/>
          <w:lang w:val="en-US"/>
        </w:rPr>
        <w:t>Thematic area</w:t>
      </w: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 (tick the box)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0D2908" w:rsidRPr="001B474E" w:rsidTr="000D2908">
        <w:trPr>
          <w:trHeight w:val="503"/>
        </w:trPr>
        <w:tc>
          <w:tcPr>
            <w:tcW w:w="4962" w:type="dxa"/>
            <w:vAlign w:val="center"/>
          </w:tcPr>
          <w:p w:rsidR="000D2908" w:rsidRPr="000D2908" w:rsidRDefault="001B474E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77882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Prevention and monitoring of natural disasters</w:t>
            </w:r>
          </w:p>
        </w:tc>
        <w:tc>
          <w:tcPr>
            <w:tcW w:w="4678" w:type="dxa"/>
            <w:vAlign w:val="center"/>
          </w:tcPr>
          <w:p w:rsidR="000D2908" w:rsidRPr="000D2908" w:rsidRDefault="001B474E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2241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Water resources and pollution treatment</w:t>
            </w:r>
          </w:p>
        </w:tc>
      </w:tr>
      <w:tr w:rsidR="000D2908" w:rsidRPr="001B474E" w:rsidTr="000D2908">
        <w:trPr>
          <w:trHeight w:val="553"/>
        </w:trPr>
        <w:tc>
          <w:tcPr>
            <w:tcW w:w="4962" w:type="dxa"/>
            <w:vAlign w:val="center"/>
          </w:tcPr>
          <w:p w:rsidR="000D2908" w:rsidRPr="000D2908" w:rsidRDefault="001B474E" w:rsidP="00241DF0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19507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241DF0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Material science including nanotechnology</w:t>
            </w:r>
          </w:p>
        </w:tc>
        <w:tc>
          <w:tcPr>
            <w:tcW w:w="4678" w:type="dxa"/>
            <w:vAlign w:val="center"/>
          </w:tcPr>
          <w:p w:rsidR="000D2908" w:rsidRPr="000D2908" w:rsidRDefault="001B474E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39035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New and renewable energy, and energy efficiency</w:t>
            </w:r>
          </w:p>
        </w:tc>
      </w:tr>
      <w:tr w:rsidR="000D2908" w:rsidRPr="001B474E" w:rsidTr="000D2908">
        <w:trPr>
          <w:trHeight w:val="561"/>
        </w:trPr>
        <w:tc>
          <w:tcPr>
            <w:tcW w:w="4962" w:type="dxa"/>
            <w:vAlign w:val="center"/>
          </w:tcPr>
          <w:p w:rsidR="000D2908" w:rsidRPr="000D2908" w:rsidRDefault="001B474E" w:rsidP="000D2908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90810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Information technologies and high performance computing</w:t>
            </w:r>
          </w:p>
        </w:tc>
        <w:tc>
          <w:tcPr>
            <w:tcW w:w="4678" w:type="dxa"/>
            <w:vAlign w:val="center"/>
          </w:tcPr>
          <w:p w:rsidR="000D2908" w:rsidRPr="000D2908" w:rsidRDefault="001B474E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20859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Biotechnology and biomedicine including human health and neuroscience</w:t>
            </w:r>
          </w:p>
        </w:tc>
      </w:tr>
    </w:tbl>
    <w:p w:rsidR="000D2908" w:rsidRDefault="000D2908" w:rsidP="002223EF">
      <w:pPr>
        <w:rPr>
          <w:rFonts w:ascii="Arial" w:hAnsi="Arial" w:cs="Arial"/>
          <w:sz w:val="28"/>
          <w:szCs w:val="28"/>
          <w:lang w:val="en-US"/>
        </w:rPr>
      </w:pPr>
    </w:p>
    <w:p w:rsid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2. </w:t>
      </w:r>
      <w:r w:rsidRPr="002223EF">
        <w:rPr>
          <w:rFonts w:ascii="Arial" w:hAnsi="Arial" w:cs="Arial"/>
          <w:sz w:val="28"/>
          <w:szCs w:val="28"/>
          <w:lang w:val="en-US"/>
        </w:rPr>
        <w:t>Title of Cooperative Research Project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606B46" w:rsidTr="00606B46">
        <w:tc>
          <w:tcPr>
            <w:tcW w:w="9640" w:type="dxa"/>
          </w:tcPr>
          <w:p w:rsidR="00606B46" w:rsidRDefault="0075265F" w:rsidP="002223E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Full title:</w:t>
            </w:r>
          </w:p>
        </w:tc>
      </w:tr>
      <w:tr w:rsidR="0075265F" w:rsidTr="00606B46">
        <w:tc>
          <w:tcPr>
            <w:tcW w:w="9640" w:type="dxa"/>
          </w:tcPr>
          <w:p w:rsidR="0075265F" w:rsidRDefault="0075265F" w:rsidP="0075265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Acronym:</w:t>
            </w:r>
          </w:p>
        </w:tc>
      </w:tr>
    </w:tbl>
    <w:p w:rsidR="002223EF" w:rsidRPr="002223EF" w:rsidRDefault="002223EF" w:rsidP="002223EF">
      <w:pPr>
        <w:rPr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>3. Abstract</w:t>
      </w: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552"/>
        <w:gridCol w:w="2551"/>
        <w:gridCol w:w="1985"/>
      </w:tblGrid>
      <w:tr w:rsidR="002223EF" w:rsidRPr="0019027E" w:rsidTr="00CD0C8E">
        <w:trPr>
          <w:cantSplit/>
        </w:trPr>
        <w:tc>
          <w:tcPr>
            <w:tcW w:w="2552" w:type="dxa"/>
            <w:vMerge w:val="restart"/>
            <w:vAlign w:val="center"/>
          </w:tcPr>
          <w:p w:rsidR="002223EF" w:rsidRPr="002B6D95" w:rsidRDefault="002223EF" w:rsidP="00606B46">
            <w:pPr>
              <w:jc w:val="center"/>
              <w:rPr>
                <w:rFonts w:ascii="Arial" w:hAnsi="Arial" w:cs="Arial"/>
              </w:rPr>
            </w:pPr>
            <w:proofErr w:type="spellStart"/>
            <w:r w:rsidRPr="002B6D95">
              <w:rPr>
                <w:rFonts w:ascii="Arial" w:hAnsi="Arial" w:cs="Arial"/>
              </w:rPr>
              <w:t>Keywords</w:t>
            </w:r>
            <w:proofErr w:type="spellEnd"/>
          </w:p>
        </w:tc>
        <w:tc>
          <w:tcPr>
            <w:tcW w:w="2552" w:type="dxa"/>
            <w:vAlign w:val="center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23EF" w:rsidRPr="0019027E" w:rsidTr="00CD0C8E">
        <w:trPr>
          <w:cantSplit/>
        </w:trPr>
        <w:tc>
          <w:tcPr>
            <w:tcW w:w="2552" w:type="dxa"/>
            <w:vMerge/>
            <w:vAlign w:val="center"/>
          </w:tcPr>
          <w:p w:rsidR="002223EF" w:rsidRPr="002B6D95" w:rsidRDefault="002223EF" w:rsidP="00914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23EF" w:rsidRPr="001B474E" w:rsidTr="007F1E48">
        <w:trPr>
          <w:cantSplit/>
          <w:trHeight w:val="3316"/>
        </w:trPr>
        <w:tc>
          <w:tcPr>
            <w:tcW w:w="2552" w:type="dxa"/>
            <w:vAlign w:val="center"/>
          </w:tcPr>
          <w:p w:rsidR="002223EF" w:rsidRPr="002B6D95" w:rsidRDefault="002223EF" w:rsidP="0091423F">
            <w:pPr>
              <w:jc w:val="center"/>
              <w:rPr>
                <w:rFonts w:ascii="Arial" w:hAnsi="Arial" w:cs="Arial"/>
                <w:lang w:val="en-US"/>
              </w:rPr>
            </w:pPr>
            <w:r w:rsidRPr="002B6D95">
              <w:rPr>
                <w:rFonts w:ascii="Arial" w:hAnsi="Arial" w:cs="Arial" w:hint="eastAsia"/>
                <w:lang w:val="en-US"/>
              </w:rPr>
              <w:t>Abstract (</w:t>
            </w:r>
            <w:r w:rsidR="00654E35" w:rsidRPr="00654E35">
              <w:rPr>
                <w:rFonts w:ascii="Arial" w:hAnsi="Arial" w:cs="Arial"/>
                <w:lang w:val="en-US"/>
              </w:rPr>
              <w:t xml:space="preserve">main contents of research </w:t>
            </w:r>
            <w:r w:rsidRPr="002B6D95">
              <w:rPr>
                <w:rFonts w:ascii="Arial" w:hAnsi="Arial" w:cs="Arial" w:hint="eastAsia"/>
                <w:lang w:val="en-US"/>
              </w:rPr>
              <w:t>including different roles to be played by each research team)</w:t>
            </w:r>
          </w:p>
        </w:tc>
        <w:tc>
          <w:tcPr>
            <w:tcW w:w="7088" w:type="dxa"/>
            <w:gridSpan w:val="3"/>
          </w:tcPr>
          <w:p w:rsidR="002223EF" w:rsidRPr="002223EF" w:rsidRDefault="002223EF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223EF" w:rsidRPr="002223EF" w:rsidRDefault="002223EF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223EF" w:rsidRPr="002223EF" w:rsidRDefault="002223EF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241DF0" w:rsidRDefault="00241DF0" w:rsidP="002223EF">
      <w:pPr>
        <w:rPr>
          <w:rFonts w:ascii="Arial" w:hAnsi="Arial" w:cs="Arial"/>
          <w:sz w:val="28"/>
          <w:szCs w:val="28"/>
          <w:lang w:val="en-US"/>
        </w:rPr>
      </w:pPr>
    </w:p>
    <w:p w:rsid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lastRenderedPageBreak/>
        <w:t xml:space="preserve">4. </w:t>
      </w:r>
      <w:r w:rsidRPr="002223EF">
        <w:rPr>
          <w:rFonts w:ascii="Arial" w:hAnsi="Arial" w:cs="Arial"/>
          <w:sz w:val="28"/>
          <w:szCs w:val="28"/>
          <w:lang w:val="en-US"/>
        </w:rPr>
        <w:t>Proposed Period of Cooperative Research Project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2903"/>
      </w:tblGrid>
      <w:tr w:rsidR="00CD0C8E" w:rsidRPr="000D2908" w:rsidTr="00CD0C8E">
        <w:trPr>
          <w:trHeight w:val="558"/>
        </w:trPr>
        <w:tc>
          <w:tcPr>
            <w:tcW w:w="3079" w:type="dxa"/>
            <w:vAlign w:val="center"/>
          </w:tcPr>
          <w:p w:rsidR="00CD0C8E" w:rsidRPr="000D2908" w:rsidRDefault="001B474E" w:rsidP="00CD0C8E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49808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8E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CD0C8E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CD0C8E">
              <w:rPr>
                <w:rFonts w:ascii="Arial" w:hAnsi="Arial" w:cs="Arial"/>
                <w:sz w:val="20"/>
                <w:szCs w:val="20"/>
                <w:lang w:val="en-US" w:eastAsia="zh-CN"/>
              </w:rPr>
              <w:t>2 years</w:t>
            </w:r>
          </w:p>
        </w:tc>
        <w:tc>
          <w:tcPr>
            <w:tcW w:w="2903" w:type="dxa"/>
            <w:vAlign w:val="center"/>
          </w:tcPr>
          <w:p w:rsidR="00CD0C8E" w:rsidRPr="000D2908" w:rsidRDefault="001B474E" w:rsidP="00CD0C8E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76688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8E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CD0C8E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CD0C8E">
              <w:rPr>
                <w:rFonts w:ascii="Arial" w:hAnsi="Arial" w:cs="Arial"/>
                <w:sz w:val="20"/>
                <w:szCs w:val="20"/>
                <w:lang w:val="en-US" w:eastAsia="zh-CN"/>
              </w:rPr>
              <w:t>3 years</w:t>
            </w:r>
          </w:p>
        </w:tc>
      </w:tr>
    </w:tbl>
    <w:p w:rsidR="00606B46" w:rsidRDefault="00606B46" w:rsidP="002223EF">
      <w:pPr>
        <w:rPr>
          <w:rFonts w:ascii="Arial" w:hAnsi="Arial" w:cs="Arial"/>
          <w:sz w:val="28"/>
          <w:szCs w:val="28"/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>5. Research Team</w:t>
      </w:r>
      <w:r w:rsidR="00CD0C8E">
        <w:rPr>
          <w:rFonts w:ascii="Arial" w:hAnsi="Arial" w:cs="Arial"/>
          <w:sz w:val="28"/>
          <w:szCs w:val="28"/>
          <w:lang w:val="en-US"/>
        </w:rPr>
        <w:t>s</w:t>
      </w:r>
    </w:p>
    <w:p w:rsidR="002223EF" w:rsidRPr="002B6D95" w:rsidRDefault="002223EF" w:rsidP="002223EF">
      <w:pPr>
        <w:rPr>
          <w:rFonts w:ascii="Arial" w:hAnsi="Arial" w:cs="Arial"/>
          <w:lang w:val="en-US"/>
        </w:rPr>
      </w:pPr>
      <w:r w:rsidRPr="002B6D95">
        <w:rPr>
          <w:rFonts w:ascii="Arial" w:hAnsi="Arial" w:cs="Arial" w:hint="eastAsia"/>
          <w:lang w:val="en-US"/>
        </w:rPr>
        <w:t xml:space="preserve">The research team of the </w:t>
      </w:r>
      <w:r w:rsidRPr="002B6D95">
        <w:rPr>
          <w:rFonts w:ascii="Arial" w:hAnsi="Arial" w:cs="Arial"/>
          <w:lang w:val="en-US"/>
        </w:rPr>
        <w:t>“</w:t>
      </w:r>
      <w:r w:rsidRPr="002B6D95">
        <w:rPr>
          <w:rFonts w:ascii="Arial" w:hAnsi="Arial" w:cs="Arial" w:hint="eastAsia"/>
          <w:lang w:val="en-US"/>
        </w:rPr>
        <w:t>Lead PI (</w:t>
      </w:r>
      <w:r w:rsidR="00515B38">
        <w:rPr>
          <w:rFonts w:ascii="Arial" w:hAnsi="Arial" w:cs="Arial"/>
          <w:lang w:val="en-US"/>
        </w:rPr>
        <w:t>coordinator</w:t>
      </w:r>
      <w:r w:rsidRPr="002B6D95">
        <w:rPr>
          <w:rFonts w:ascii="Arial" w:hAnsi="Arial" w:cs="Arial" w:hint="eastAsia"/>
          <w:lang w:val="en-US"/>
        </w:rPr>
        <w:t>)</w:t>
      </w:r>
      <w:r w:rsidRPr="002B6D95">
        <w:rPr>
          <w:rFonts w:ascii="Arial" w:hAnsi="Arial" w:cs="Arial"/>
          <w:lang w:val="en-US"/>
        </w:rPr>
        <w:t>”</w:t>
      </w:r>
      <w:r w:rsidRPr="002B6D95">
        <w:rPr>
          <w:rFonts w:ascii="Arial" w:hAnsi="Arial" w:cs="Arial" w:hint="eastAsia"/>
          <w:lang w:val="en-US"/>
        </w:rPr>
        <w:t xml:space="preserve"> should be indicated as the </w:t>
      </w:r>
      <w:r w:rsidRPr="002B6D95">
        <w:rPr>
          <w:rFonts w:ascii="Arial" w:hAnsi="Arial" w:cs="Arial"/>
          <w:lang w:val="en-US"/>
        </w:rPr>
        <w:t>“</w:t>
      </w:r>
      <w:r w:rsidRPr="002B6D95">
        <w:rPr>
          <w:rFonts w:ascii="Arial" w:hAnsi="Arial" w:cs="Arial" w:hint="eastAsia"/>
          <w:lang w:val="en-US"/>
        </w:rPr>
        <w:t>1</w:t>
      </w:r>
      <w:r w:rsidRPr="002B6D95">
        <w:rPr>
          <w:rFonts w:ascii="Arial" w:hAnsi="Arial" w:cs="Arial"/>
          <w:vertAlign w:val="superscript"/>
          <w:lang w:val="en-US"/>
        </w:rPr>
        <w:t>st</w:t>
      </w:r>
      <w:r w:rsidRPr="002B6D95">
        <w:rPr>
          <w:rFonts w:ascii="Arial" w:hAnsi="Arial" w:cs="Arial" w:hint="eastAsia"/>
          <w:lang w:val="en-US"/>
        </w:rPr>
        <w:t xml:space="preserve"> country</w:t>
      </w:r>
      <w:r w:rsidRPr="002B6D95">
        <w:rPr>
          <w:rFonts w:ascii="Arial" w:hAnsi="Arial" w:cs="Arial"/>
          <w:lang w:val="en-US"/>
        </w:rPr>
        <w:t>”</w:t>
      </w:r>
      <w:r w:rsidR="00CD0C8E" w:rsidRPr="002B6D95">
        <w:rPr>
          <w:rFonts w:ascii="Arial" w:hAnsi="Arial" w:cs="Arial"/>
          <w:lang w:val="en-US"/>
        </w:rPr>
        <w:t xml:space="preserve"> (i</w:t>
      </w:r>
      <w:r w:rsidRPr="002B6D95">
        <w:rPr>
          <w:rFonts w:ascii="Arial" w:hAnsi="Arial" w:cs="Arial" w:hint="eastAsia"/>
          <w:lang w:val="en-US"/>
        </w:rPr>
        <w:t>f 4</w:t>
      </w:r>
      <w:r w:rsidRPr="002B6D95">
        <w:rPr>
          <w:rFonts w:ascii="Arial" w:hAnsi="Arial" w:cs="Arial"/>
          <w:vertAlign w:val="superscript"/>
          <w:lang w:val="en-US"/>
        </w:rPr>
        <w:t>th</w:t>
      </w:r>
      <w:r w:rsidRPr="002B6D95">
        <w:rPr>
          <w:rFonts w:ascii="Arial" w:hAnsi="Arial" w:cs="Arial" w:hint="eastAsia"/>
          <w:lang w:val="en-US"/>
        </w:rPr>
        <w:t xml:space="preserve"> </w:t>
      </w:r>
      <w:r w:rsidR="00CD0C8E" w:rsidRPr="002B6D95">
        <w:rPr>
          <w:rFonts w:ascii="Arial" w:hAnsi="Arial" w:cs="Arial"/>
          <w:lang w:val="en-US"/>
        </w:rPr>
        <w:t>or 5</w:t>
      </w:r>
      <w:r w:rsidR="00CD0C8E" w:rsidRPr="002B6D95">
        <w:rPr>
          <w:rFonts w:ascii="Arial" w:hAnsi="Arial" w:cs="Arial"/>
          <w:vertAlign w:val="superscript"/>
          <w:lang w:val="en-US"/>
        </w:rPr>
        <w:t>th</w:t>
      </w:r>
      <w:r w:rsidR="00CD0C8E" w:rsidRPr="002B6D95">
        <w:rPr>
          <w:rFonts w:ascii="Arial" w:hAnsi="Arial" w:cs="Arial"/>
          <w:lang w:val="en-US"/>
        </w:rPr>
        <w:t xml:space="preserve"> </w:t>
      </w:r>
      <w:r w:rsidRPr="002B6D95">
        <w:rPr>
          <w:rFonts w:ascii="Arial" w:hAnsi="Arial" w:cs="Arial" w:hint="eastAsia"/>
          <w:lang w:val="en-US"/>
        </w:rPr>
        <w:t>country join</w:t>
      </w:r>
      <w:r w:rsidR="00CD0C8E" w:rsidRPr="002B6D95">
        <w:rPr>
          <w:rFonts w:ascii="Arial" w:hAnsi="Arial" w:cs="Arial"/>
          <w:lang w:val="en-US"/>
        </w:rPr>
        <w:t>t</w:t>
      </w:r>
      <w:r w:rsidRPr="002B6D95">
        <w:rPr>
          <w:rFonts w:ascii="Arial" w:hAnsi="Arial" w:cs="Arial" w:hint="eastAsia"/>
          <w:lang w:val="en-US"/>
        </w:rPr>
        <w:t>s, please create additional table)</w:t>
      </w:r>
      <w:r w:rsidR="00CD0C8E" w:rsidRPr="002B6D95">
        <w:rPr>
          <w:rFonts w:ascii="Arial" w:hAnsi="Arial" w:cs="Arial"/>
          <w:lang w:val="en-US"/>
        </w:rPr>
        <w:t>.</w:t>
      </w:r>
    </w:p>
    <w:p w:rsidR="00CD0C8E" w:rsidRDefault="00CD0C8E" w:rsidP="002223EF">
      <w:pPr>
        <w:rPr>
          <w:rFonts w:ascii="Arial" w:hAnsi="Arial" w:cs="Arial"/>
          <w:sz w:val="24"/>
          <w:highlight w:val="yellow"/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(1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st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 w:hint="eastAsia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2223EF" w:rsidRPr="00E54D82" w:rsidTr="0091423F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  <w:r w:rsidRPr="00E54D82">
              <w:rPr>
                <w:rFonts w:ascii="Arial" w:eastAsia="MS PGothic" w:hAnsi="Arial" w:cs="Arial"/>
                <w:sz w:val="20"/>
                <w:szCs w:val="20"/>
              </w:rPr>
              <w:t>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Special</w:t>
            </w:r>
            <w:r w:rsidR="00CD0C8E">
              <w:rPr>
                <w:rFonts w:ascii="Arial" w:eastAsia="MS PGothic" w:hAnsi="Arial" w:cs="Arial"/>
                <w:sz w:val="20"/>
                <w:szCs w:val="20"/>
                <w:lang w:val="en-US"/>
              </w:rPr>
              <w:t>i</w:t>
            </w:r>
            <w:r w:rsidRPr="00E54D82">
              <w:rPr>
                <w:rFonts w:ascii="Arial" w:eastAsia="MS PGothic" w:hAnsi="Arial" w:cs="Arial"/>
                <w:sz w:val="20"/>
                <w:szCs w:val="20"/>
              </w:rPr>
              <w:t>ty</w:t>
            </w:r>
            <w:proofErr w:type="spellEnd"/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Leader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</w:tbl>
    <w:p w:rsidR="002223EF" w:rsidRPr="00E54D82" w:rsidRDefault="002223EF" w:rsidP="002223EF">
      <w:pPr>
        <w:rPr>
          <w:rFonts w:ascii="Arial" w:hAnsi="Arial" w:cs="Arial"/>
        </w:rPr>
      </w:pPr>
    </w:p>
    <w:p w:rsidR="002223EF" w:rsidRPr="002223EF" w:rsidRDefault="002223EF" w:rsidP="002223EF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(2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nd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 w:hint="eastAsia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2223EF" w:rsidRPr="00E54D82" w:rsidTr="0091423F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  <w:r w:rsidRPr="00E54D82">
              <w:rPr>
                <w:rFonts w:ascii="Arial" w:eastAsia="MS PGothic" w:hAnsi="Arial" w:cs="Arial"/>
                <w:sz w:val="20"/>
                <w:szCs w:val="20"/>
              </w:rPr>
              <w:t>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Special</w:t>
            </w:r>
            <w:r w:rsidR="00CD0C8E">
              <w:rPr>
                <w:rFonts w:ascii="Arial" w:eastAsia="MS PGothic" w:hAnsi="Arial" w:cs="Arial"/>
                <w:sz w:val="20"/>
                <w:szCs w:val="20"/>
                <w:lang w:val="en-US"/>
              </w:rPr>
              <w:t>i</w:t>
            </w:r>
            <w:r w:rsidRPr="00E54D82">
              <w:rPr>
                <w:rFonts w:ascii="Arial" w:eastAsia="MS PGothic" w:hAnsi="Arial" w:cs="Arial"/>
                <w:sz w:val="20"/>
                <w:szCs w:val="20"/>
              </w:rPr>
              <w:t>ty</w:t>
            </w:r>
            <w:proofErr w:type="spellEnd"/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Leade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r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rs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</w:tbl>
    <w:p w:rsidR="002223EF" w:rsidRDefault="002223EF" w:rsidP="002223EF">
      <w:pPr>
        <w:rPr>
          <w:rFonts w:ascii="Arial" w:hAnsi="Arial" w:cs="Arial"/>
          <w:lang w:val="en-US"/>
        </w:rPr>
      </w:pPr>
    </w:p>
    <w:p w:rsidR="00EF78F9" w:rsidRPr="00EF78F9" w:rsidRDefault="00EF78F9" w:rsidP="002223EF">
      <w:pPr>
        <w:rPr>
          <w:rFonts w:ascii="Arial" w:hAnsi="Arial" w:cs="Arial"/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(3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rd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 w:hint="eastAsia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2223EF" w:rsidRPr="00E54D82" w:rsidTr="0091423F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lastRenderedPageBreak/>
              <w:t>Name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  <w:r w:rsidRPr="00E54D82">
              <w:rPr>
                <w:rFonts w:ascii="Arial" w:eastAsia="MS PGothic" w:hAnsi="Arial" w:cs="Arial"/>
                <w:sz w:val="20"/>
                <w:szCs w:val="20"/>
              </w:rPr>
              <w:t>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Special</w:t>
            </w:r>
            <w:r w:rsidR="00CD0C8E">
              <w:rPr>
                <w:rFonts w:ascii="Arial" w:eastAsia="MS PGothic" w:hAnsi="Arial" w:cs="Arial"/>
                <w:sz w:val="20"/>
                <w:szCs w:val="20"/>
                <w:lang w:val="en-US"/>
              </w:rPr>
              <w:t>i</w:t>
            </w:r>
            <w:r w:rsidRPr="00E54D82">
              <w:rPr>
                <w:rFonts w:ascii="Arial" w:eastAsia="MS PGothic" w:hAnsi="Arial" w:cs="Arial"/>
                <w:sz w:val="20"/>
                <w:szCs w:val="20"/>
              </w:rPr>
              <w:t>ty</w:t>
            </w:r>
            <w:proofErr w:type="spellEnd"/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Leade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r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Researcher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</w:tbl>
    <w:p w:rsidR="00651972" w:rsidRDefault="00651972" w:rsidP="00606B46">
      <w:pPr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p w:rsidR="00606B46" w:rsidRDefault="00606B46" w:rsidP="00606B46">
      <w:pPr>
        <w:pStyle w:val="1"/>
      </w:pPr>
      <w:r w:rsidRPr="002526B9">
        <w:rPr>
          <w:rFonts w:hint="eastAsia"/>
        </w:rPr>
        <w:t xml:space="preserve">6. </w:t>
      </w:r>
      <w:r w:rsidRPr="00D8442E">
        <w:rPr>
          <w:rFonts w:hint="eastAsia"/>
        </w:rPr>
        <w:t xml:space="preserve">Budget </w:t>
      </w:r>
      <w:r>
        <w:rPr>
          <w:rFonts w:hint="eastAsia"/>
        </w:rPr>
        <w:t>plan</w:t>
      </w:r>
    </w:p>
    <w:p w:rsidR="001322BF" w:rsidRPr="001322BF" w:rsidRDefault="001322BF" w:rsidP="001322BF">
      <w:pPr>
        <w:ind w:left="1"/>
        <w:outlineLvl w:val="0"/>
        <w:rPr>
          <w:rFonts w:ascii="Arial" w:hAnsi="Arial" w:cs="Arial"/>
          <w:sz w:val="24"/>
          <w:lang w:val="en-US"/>
        </w:rPr>
      </w:pPr>
      <w:r w:rsidRPr="001322BF">
        <w:rPr>
          <w:rFonts w:ascii="Arial" w:hAnsi="Arial" w:cs="Arial" w:hint="eastAsia"/>
          <w:sz w:val="24"/>
          <w:lang w:val="en-US"/>
        </w:rPr>
        <w:t xml:space="preserve">(Please write down only </w:t>
      </w:r>
      <w:r w:rsidR="00CD0C8E">
        <w:rPr>
          <w:rFonts w:ascii="Arial" w:hAnsi="Arial" w:cs="Arial"/>
          <w:sz w:val="24"/>
          <w:lang w:val="en-US"/>
        </w:rPr>
        <w:t>“Requested budget”</w:t>
      </w:r>
      <w:r w:rsidRPr="001322BF">
        <w:rPr>
          <w:rFonts w:ascii="Arial" w:hAnsi="Arial" w:cs="Arial" w:hint="eastAsia"/>
          <w:sz w:val="24"/>
          <w:lang w:val="en-US"/>
        </w:rPr>
        <w:t xml:space="preserve"> and consult with your own country</w:t>
      </w:r>
      <w:r w:rsidRPr="001322BF">
        <w:rPr>
          <w:rFonts w:ascii="Arial" w:hAnsi="Arial" w:cs="Arial"/>
          <w:sz w:val="24"/>
          <w:lang w:val="en-US"/>
        </w:rPr>
        <w:t>’</w:t>
      </w:r>
      <w:r w:rsidRPr="001322BF">
        <w:rPr>
          <w:rFonts w:ascii="Arial" w:hAnsi="Arial" w:cs="Arial" w:hint="eastAsia"/>
          <w:sz w:val="24"/>
          <w:lang w:val="en-US"/>
        </w:rPr>
        <w:t xml:space="preserve">s funding </w:t>
      </w:r>
      <w:r w:rsidR="00CD0C8E">
        <w:rPr>
          <w:rFonts w:ascii="Arial" w:hAnsi="Arial" w:cs="Arial"/>
          <w:sz w:val="24"/>
          <w:lang w:val="en-US"/>
        </w:rPr>
        <w:t xml:space="preserve">organization </w:t>
      </w:r>
      <w:r w:rsidRPr="001322BF">
        <w:rPr>
          <w:rFonts w:ascii="Arial" w:hAnsi="Arial" w:cs="Arial" w:hint="eastAsia"/>
          <w:sz w:val="24"/>
          <w:lang w:val="en-US"/>
        </w:rPr>
        <w:t xml:space="preserve">regarding </w:t>
      </w:r>
      <w:r w:rsidR="007C1892">
        <w:rPr>
          <w:rFonts w:ascii="Arial" w:hAnsi="Arial" w:cs="Arial"/>
          <w:sz w:val="24"/>
          <w:lang w:val="en-US"/>
        </w:rPr>
        <w:t xml:space="preserve">eligible expenses </w:t>
      </w:r>
      <w:r w:rsidRPr="001322BF">
        <w:rPr>
          <w:rFonts w:ascii="Arial" w:hAnsi="Arial" w:cs="Arial" w:hint="eastAsia"/>
          <w:sz w:val="24"/>
          <w:lang w:val="en-US"/>
        </w:rPr>
        <w:t>since rules differ from country to country</w:t>
      </w:r>
      <w:r w:rsidRPr="001322BF">
        <w:rPr>
          <w:rFonts w:ascii="Arial" w:hAnsi="Arial" w:cs="Arial"/>
          <w:sz w:val="24"/>
          <w:lang w:val="en-US"/>
        </w:rPr>
        <w:t>. See also national annexes</w:t>
      </w:r>
      <w:r w:rsidR="007C1892">
        <w:rPr>
          <w:rFonts w:ascii="Arial" w:hAnsi="Arial" w:cs="Arial"/>
          <w:sz w:val="24"/>
          <w:lang w:val="en-US"/>
        </w:rPr>
        <w:t xml:space="preserve"> for additional information</w:t>
      </w:r>
      <w:r w:rsidRPr="001322BF" w:rsidDel="00B63404">
        <w:rPr>
          <w:rFonts w:ascii="Arial" w:hAnsi="Arial" w:cs="Arial" w:hint="eastAsia"/>
          <w:sz w:val="24"/>
          <w:lang w:val="en-US"/>
        </w:rPr>
        <w:t xml:space="preserve"> </w:t>
      </w:r>
      <w:r w:rsidRPr="001322BF">
        <w:rPr>
          <w:rFonts w:ascii="Arial" w:hAnsi="Arial" w:cs="Arial" w:hint="eastAsia"/>
          <w:sz w:val="24"/>
          <w:lang w:val="en-US"/>
        </w:rPr>
        <w:t>(</w:t>
      </w:r>
      <w:r w:rsidR="007C1892">
        <w:rPr>
          <w:rFonts w:ascii="Arial" w:hAnsi="Arial" w:cs="Arial"/>
          <w:sz w:val="24"/>
          <w:lang w:val="en-US"/>
        </w:rPr>
        <w:t>i</w:t>
      </w:r>
      <w:r w:rsidR="007C1892" w:rsidRPr="002223EF">
        <w:rPr>
          <w:rFonts w:ascii="Arial" w:hAnsi="Arial" w:cs="Arial" w:hint="eastAsia"/>
          <w:sz w:val="24"/>
          <w:lang w:val="en-US"/>
        </w:rPr>
        <w:t>f 4</w:t>
      </w:r>
      <w:r w:rsidR="007C1892" w:rsidRPr="002223EF">
        <w:rPr>
          <w:rFonts w:ascii="Arial" w:hAnsi="Arial" w:cs="Arial"/>
          <w:sz w:val="24"/>
          <w:vertAlign w:val="superscript"/>
          <w:lang w:val="en-US"/>
        </w:rPr>
        <w:t>th</w:t>
      </w:r>
      <w:r w:rsidR="007C1892" w:rsidRPr="002223EF">
        <w:rPr>
          <w:rFonts w:ascii="Arial" w:hAnsi="Arial" w:cs="Arial" w:hint="eastAsia"/>
          <w:sz w:val="24"/>
          <w:lang w:val="en-US"/>
        </w:rPr>
        <w:t xml:space="preserve"> </w:t>
      </w:r>
      <w:r w:rsidR="007C1892">
        <w:rPr>
          <w:rFonts w:ascii="Arial" w:hAnsi="Arial" w:cs="Arial"/>
          <w:sz w:val="24"/>
          <w:lang w:val="en-US"/>
        </w:rPr>
        <w:t>or 5</w:t>
      </w:r>
      <w:r w:rsidR="007C1892" w:rsidRPr="00CD0C8E">
        <w:rPr>
          <w:rFonts w:ascii="Arial" w:hAnsi="Arial" w:cs="Arial"/>
          <w:sz w:val="24"/>
          <w:vertAlign w:val="superscript"/>
          <w:lang w:val="en-US"/>
        </w:rPr>
        <w:t>th</w:t>
      </w:r>
      <w:r w:rsidR="007C1892">
        <w:rPr>
          <w:rFonts w:ascii="Arial" w:hAnsi="Arial" w:cs="Arial"/>
          <w:sz w:val="24"/>
          <w:lang w:val="en-US"/>
        </w:rPr>
        <w:t xml:space="preserve"> </w:t>
      </w:r>
      <w:r w:rsidR="007C1892" w:rsidRPr="002223EF">
        <w:rPr>
          <w:rFonts w:ascii="Arial" w:hAnsi="Arial" w:cs="Arial" w:hint="eastAsia"/>
          <w:sz w:val="24"/>
          <w:lang w:val="en-US"/>
        </w:rPr>
        <w:t>country join</w:t>
      </w:r>
      <w:r w:rsidR="007C1892">
        <w:rPr>
          <w:rFonts w:ascii="Arial" w:hAnsi="Arial" w:cs="Arial"/>
          <w:sz w:val="24"/>
          <w:lang w:val="en-US"/>
        </w:rPr>
        <w:t>t</w:t>
      </w:r>
      <w:r w:rsidR="007C1892" w:rsidRPr="002223EF">
        <w:rPr>
          <w:rFonts w:ascii="Arial" w:hAnsi="Arial" w:cs="Arial" w:hint="eastAsia"/>
          <w:sz w:val="24"/>
          <w:lang w:val="en-US"/>
        </w:rPr>
        <w:t xml:space="preserve">s, please create additional </w:t>
      </w:r>
      <w:r w:rsidR="007C1892">
        <w:rPr>
          <w:rFonts w:ascii="Arial" w:hAnsi="Arial" w:cs="Arial"/>
          <w:sz w:val="24"/>
          <w:lang w:val="en-US"/>
        </w:rPr>
        <w:t>lines</w:t>
      </w:r>
      <w:r w:rsidR="004A3046">
        <w:rPr>
          <w:rFonts w:ascii="Arial" w:hAnsi="Arial" w:cs="Arial"/>
          <w:sz w:val="24"/>
          <w:lang w:val="en-US"/>
        </w:rPr>
        <w:t xml:space="preserve"> in a table below</w:t>
      </w:r>
      <w:r w:rsidRPr="001322BF">
        <w:rPr>
          <w:rFonts w:ascii="Arial" w:hAnsi="Arial" w:cs="Arial" w:hint="eastAsia"/>
          <w:sz w:val="24"/>
          <w:lang w:val="en-US"/>
        </w:rPr>
        <w:t>)</w:t>
      </w:r>
    </w:p>
    <w:p w:rsidR="00606B46" w:rsidRPr="00606B46" w:rsidRDefault="00606B46" w:rsidP="00606B46">
      <w:pPr>
        <w:ind w:left="1"/>
        <w:outlineLvl w:val="0"/>
        <w:rPr>
          <w:lang w:val="en-US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2268"/>
      </w:tblGrid>
      <w:tr w:rsidR="00EC7133" w:rsidRPr="001B474E" w:rsidTr="00606B46">
        <w:trPr>
          <w:trHeight w:val="602"/>
        </w:trPr>
        <w:tc>
          <w:tcPr>
            <w:tcW w:w="2411" w:type="dxa"/>
            <w:tcBorders>
              <w:bottom w:val="double" w:sz="4" w:space="0" w:color="auto"/>
            </w:tcBorders>
            <w:shd w:val="clear" w:color="auto" w:fill="auto"/>
          </w:tcPr>
          <w:p w:rsidR="00EC7133" w:rsidRPr="00606B46" w:rsidRDefault="00EC7133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C7133" w:rsidRPr="00FC53AA" w:rsidRDefault="00EC7133" w:rsidP="001B474E">
            <w:pPr>
              <w:jc w:val="center"/>
              <w:rPr>
                <w:rFonts w:ascii="Arial" w:hAnsi="Arial" w:cs="Arial"/>
                <w:lang w:val="en-US"/>
              </w:rPr>
            </w:pPr>
            <w:r w:rsidRPr="00FC53AA">
              <w:rPr>
                <w:rFonts w:ascii="Arial" w:hAnsi="Arial" w:cs="Arial" w:hint="eastAsia"/>
                <w:lang w:val="en-US"/>
              </w:rPr>
              <w:t>Total</w:t>
            </w:r>
            <w:r w:rsidRPr="00FC53AA">
              <w:rPr>
                <w:rFonts w:ascii="Arial" w:hAnsi="Arial" w:cs="Arial"/>
                <w:lang w:val="en-US"/>
              </w:rPr>
              <w:t xml:space="preserve"> funding in local currency</w:t>
            </w:r>
            <w:r w:rsidRPr="00FC53AA">
              <w:rPr>
                <w:rFonts w:ascii="Arial" w:hAnsi="Arial" w:cs="Arial" w:hint="eastAsia"/>
                <w:lang w:val="en-US"/>
              </w:rPr>
              <w:t xml:space="preserve"> for the 1s</w:t>
            </w:r>
            <w:r w:rsidR="00FC53AA" w:rsidRPr="00FC53AA">
              <w:rPr>
                <w:rFonts w:ascii="Arial" w:hAnsi="Arial" w:cs="Arial"/>
                <w:lang w:val="en-US"/>
              </w:rPr>
              <w:t>t</w:t>
            </w:r>
            <w:r w:rsidR="001B474E">
              <w:rPr>
                <w:rFonts w:ascii="Arial" w:hAnsi="Arial" w:cs="Arial" w:hint="eastAsia"/>
                <w:lang w:val="en-US"/>
              </w:rPr>
              <w:t xml:space="preserve"> year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C7133" w:rsidRPr="00FC53AA" w:rsidRDefault="00EC7133" w:rsidP="00CD0C8E">
            <w:pPr>
              <w:jc w:val="center"/>
              <w:rPr>
                <w:rFonts w:ascii="Arial" w:hAnsi="Arial" w:cs="Arial"/>
                <w:lang w:val="en-US"/>
              </w:rPr>
            </w:pPr>
            <w:r w:rsidRPr="00FC53AA">
              <w:rPr>
                <w:rFonts w:ascii="Arial" w:hAnsi="Arial" w:cs="Arial" w:hint="eastAsia"/>
                <w:lang w:val="en-US"/>
              </w:rPr>
              <w:t>Total</w:t>
            </w:r>
            <w:r w:rsidRPr="00FC53AA">
              <w:rPr>
                <w:rFonts w:ascii="Arial" w:hAnsi="Arial" w:cs="Arial"/>
                <w:lang w:val="en-US"/>
              </w:rPr>
              <w:t xml:space="preserve"> funding in local currency</w:t>
            </w:r>
            <w:r w:rsidRPr="00FC53AA">
              <w:rPr>
                <w:rFonts w:ascii="Arial" w:hAnsi="Arial" w:cs="Arial" w:hint="eastAsia"/>
                <w:lang w:val="en-US"/>
              </w:rPr>
              <w:t xml:space="preserve"> for the </w:t>
            </w:r>
            <w:r w:rsidRPr="00FC53AA">
              <w:rPr>
                <w:rFonts w:ascii="Arial" w:hAnsi="Arial" w:cs="Arial"/>
                <w:lang w:val="en-US"/>
              </w:rPr>
              <w:t>full duration of the project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C7133" w:rsidRPr="00FC53AA" w:rsidRDefault="00FC53AA" w:rsidP="00CD0C8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 f</w:t>
            </w:r>
            <w:r w:rsidR="00EC7133" w:rsidRPr="00FC53AA">
              <w:rPr>
                <w:rFonts w:ascii="Arial" w:hAnsi="Arial" w:cs="Arial"/>
                <w:lang w:val="en-US"/>
              </w:rPr>
              <w:t>unding organization</w:t>
            </w:r>
            <w:r w:rsidR="00CD0C8E">
              <w:rPr>
                <w:rFonts w:ascii="Arial" w:hAnsi="Arial" w:cs="Arial"/>
                <w:lang w:val="en-US"/>
              </w:rPr>
              <w:t xml:space="preserve"> to request funds from</w:t>
            </w:r>
          </w:p>
        </w:tc>
      </w:tr>
      <w:tr w:rsidR="00EC7133" w:rsidRPr="00D8442E" w:rsidTr="00606B46">
        <w:trPr>
          <w:trHeight w:val="687"/>
        </w:trPr>
        <w:tc>
          <w:tcPr>
            <w:tcW w:w="2411" w:type="dxa"/>
            <w:shd w:val="clear" w:color="auto" w:fill="auto"/>
          </w:tcPr>
          <w:p w:rsidR="00EC7133" w:rsidRDefault="00EC7133" w:rsidP="0091423F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(1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st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</w:p>
          <w:p w:rsidR="00EC7133" w:rsidRPr="002526B9" w:rsidRDefault="00EC7133" w:rsidP="00914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7133" w:rsidRPr="00D8442E" w:rsidRDefault="00EC7133" w:rsidP="009142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7133" w:rsidRPr="00D8442E" w:rsidRDefault="00EC7133" w:rsidP="0091423F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536479596"/>
            <w:lock w:val="sdtLocked"/>
            <w:showingPlcHdr/>
            <w:comboBox>
              <w:listItem w:displayText="CNPq, Brazil" w:value="CNPq, Brazil"/>
              <w:listItem w:displayText="FASIE, Russia" w:value="FASIE, Russia"/>
              <w:listItem w:displayText="MON, Russia" w:value="MON, Russia"/>
              <w:listItem w:displayText="RFBR, Russia" w:value="RFBR, Russ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EC7133" w:rsidRPr="00D8442E" w:rsidRDefault="00EC7133" w:rsidP="00204317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FC53AA" w:rsidRPr="00D8442E" w:rsidTr="00606B46">
        <w:trPr>
          <w:trHeight w:val="748"/>
        </w:trPr>
        <w:tc>
          <w:tcPr>
            <w:tcW w:w="2411" w:type="dxa"/>
            <w:shd w:val="clear" w:color="auto" w:fill="auto"/>
          </w:tcPr>
          <w:p w:rsidR="00FC53AA" w:rsidRPr="00D8442E" w:rsidRDefault="00FC53AA" w:rsidP="0091423F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(2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nd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C53AA" w:rsidRPr="00D8442E" w:rsidRDefault="00FC53AA" w:rsidP="009142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53AA" w:rsidRPr="00D8442E" w:rsidRDefault="00FC53AA" w:rsidP="0091423F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-1681034802"/>
            <w:showingPlcHdr/>
            <w:comboBox>
              <w:listItem w:displayText="CNPq, Brazil" w:value="CNPq, Brazil"/>
              <w:listItem w:displayText="FASIE, Russia" w:value="FASIE, Russia"/>
              <w:listItem w:displayText="MON, Russia" w:value="MON, Russia"/>
              <w:listItem w:displayText="RFBR, Russia" w:value="RFBR, Russ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FC53AA" w:rsidRPr="00D8442E" w:rsidRDefault="00FC53AA" w:rsidP="0091423F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FC53AA" w:rsidRPr="00606B46" w:rsidTr="00606B46">
        <w:trPr>
          <w:trHeight w:val="748"/>
        </w:trPr>
        <w:tc>
          <w:tcPr>
            <w:tcW w:w="2411" w:type="dxa"/>
            <w:shd w:val="clear" w:color="auto" w:fill="auto"/>
          </w:tcPr>
          <w:p w:rsidR="00FC53AA" w:rsidRPr="002526B9" w:rsidRDefault="00FC53AA" w:rsidP="0091423F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(3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rd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C53AA" w:rsidRPr="00606B46" w:rsidRDefault="00FC53AA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C53AA" w:rsidRPr="00606B46" w:rsidRDefault="00FC53AA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1118332735"/>
            <w:showingPlcHdr/>
            <w:comboBox>
              <w:listItem w:displayText="CNPq, Brazil" w:value="CNPq, Brazil"/>
              <w:listItem w:displayText="FASIE, Russia" w:value="FASIE, Russia"/>
              <w:listItem w:displayText="MON, Russia" w:value="MON, Russia"/>
              <w:listItem w:displayText="RFBR, Russia" w:value="RFBR, Russ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FC53AA" w:rsidRPr="00D8442E" w:rsidRDefault="00FC53AA" w:rsidP="0091423F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</w:tbl>
    <w:p w:rsidR="00606B46" w:rsidRDefault="00606B46" w:rsidP="00606B46">
      <w:pPr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sectPr w:rsidR="00606B46" w:rsidSect="00654E3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78E1"/>
    <w:multiLevelType w:val="singleLevel"/>
    <w:tmpl w:val="567278E1"/>
    <w:lvl w:ilvl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D6"/>
    <w:rsid w:val="0000026A"/>
    <w:rsid w:val="000050C3"/>
    <w:rsid w:val="000102CF"/>
    <w:rsid w:val="000115D7"/>
    <w:rsid w:val="0001336B"/>
    <w:rsid w:val="00015EB0"/>
    <w:rsid w:val="00017002"/>
    <w:rsid w:val="00017F7E"/>
    <w:rsid w:val="000210F1"/>
    <w:rsid w:val="0002210B"/>
    <w:rsid w:val="000344A1"/>
    <w:rsid w:val="0003573B"/>
    <w:rsid w:val="00046FCA"/>
    <w:rsid w:val="0005243C"/>
    <w:rsid w:val="00052C5F"/>
    <w:rsid w:val="00056539"/>
    <w:rsid w:val="00057824"/>
    <w:rsid w:val="00057CC3"/>
    <w:rsid w:val="00057EE2"/>
    <w:rsid w:val="0007255B"/>
    <w:rsid w:val="00074B3E"/>
    <w:rsid w:val="0007519C"/>
    <w:rsid w:val="0007575D"/>
    <w:rsid w:val="000822A4"/>
    <w:rsid w:val="00083939"/>
    <w:rsid w:val="00085188"/>
    <w:rsid w:val="0008721E"/>
    <w:rsid w:val="00087849"/>
    <w:rsid w:val="00087A7F"/>
    <w:rsid w:val="000910EB"/>
    <w:rsid w:val="00094725"/>
    <w:rsid w:val="00097868"/>
    <w:rsid w:val="00097E2E"/>
    <w:rsid w:val="000B3E41"/>
    <w:rsid w:val="000B4F69"/>
    <w:rsid w:val="000B534C"/>
    <w:rsid w:val="000C0159"/>
    <w:rsid w:val="000C24A0"/>
    <w:rsid w:val="000C27F4"/>
    <w:rsid w:val="000C37F2"/>
    <w:rsid w:val="000D08E7"/>
    <w:rsid w:val="000D2908"/>
    <w:rsid w:val="000D4921"/>
    <w:rsid w:val="000E01F0"/>
    <w:rsid w:val="000E11CD"/>
    <w:rsid w:val="000F2B03"/>
    <w:rsid w:val="00100677"/>
    <w:rsid w:val="0011509D"/>
    <w:rsid w:val="00116FAA"/>
    <w:rsid w:val="00121950"/>
    <w:rsid w:val="001252B7"/>
    <w:rsid w:val="001262BB"/>
    <w:rsid w:val="001322BF"/>
    <w:rsid w:val="00137219"/>
    <w:rsid w:val="0013757E"/>
    <w:rsid w:val="001415E4"/>
    <w:rsid w:val="00141B52"/>
    <w:rsid w:val="00144877"/>
    <w:rsid w:val="0014680F"/>
    <w:rsid w:val="001646DD"/>
    <w:rsid w:val="00165539"/>
    <w:rsid w:val="00177AF4"/>
    <w:rsid w:val="00185D6C"/>
    <w:rsid w:val="00186C91"/>
    <w:rsid w:val="0019340E"/>
    <w:rsid w:val="00193B88"/>
    <w:rsid w:val="00193CDD"/>
    <w:rsid w:val="00194D8B"/>
    <w:rsid w:val="00194D95"/>
    <w:rsid w:val="0019680F"/>
    <w:rsid w:val="00197FAE"/>
    <w:rsid w:val="001A121C"/>
    <w:rsid w:val="001A1E5D"/>
    <w:rsid w:val="001B13C6"/>
    <w:rsid w:val="001B4149"/>
    <w:rsid w:val="001B474E"/>
    <w:rsid w:val="001C095B"/>
    <w:rsid w:val="001C10F3"/>
    <w:rsid w:val="001C163B"/>
    <w:rsid w:val="001C4971"/>
    <w:rsid w:val="001C5CB5"/>
    <w:rsid w:val="001D31DB"/>
    <w:rsid w:val="001D788B"/>
    <w:rsid w:val="001D7C86"/>
    <w:rsid w:val="001E2DF0"/>
    <w:rsid w:val="001E650B"/>
    <w:rsid w:val="001F0800"/>
    <w:rsid w:val="001F38DB"/>
    <w:rsid w:val="001F44CD"/>
    <w:rsid w:val="001F61F1"/>
    <w:rsid w:val="002029CE"/>
    <w:rsid w:val="00204166"/>
    <w:rsid w:val="00204317"/>
    <w:rsid w:val="00205FE2"/>
    <w:rsid w:val="00213153"/>
    <w:rsid w:val="00215E57"/>
    <w:rsid w:val="002223EF"/>
    <w:rsid w:val="00227B6A"/>
    <w:rsid w:val="002336AF"/>
    <w:rsid w:val="00241DF0"/>
    <w:rsid w:val="002554C5"/>
    <w:rsid w:val="00256052"/>
    <w:rsid w:val="00262EC0"/>
    <w:rsid w:val="00265ECC"/>
    <w:rsid w:val="00274844"/>
    <w:rsid w:val="00276E0F"/>
    <w:rsid w:val="00280FEE"/>
    <w:rsid w:val="00290219"/>
    <w:rsid w:val="00296091"/>
    <w:rsid w:val="002B0AD5"/>
    <w:rsid w:val="002B6D95"/>
    <w:rsid w:val="002B710E"/>
    <w:rsid w:val="002C137E"/>
    <w:rsid w:val="002C4A2D"/>
    <w:rsid w:val="002D0A6A"/>
    <w:rsid w:val="002D40FF"/>
    <w:rsid w:val="002D54BB"/>
    <w:rsid w:val="002D59ED"/>
    <w:rsid w:val="002E0D58"/>
    <w:rsid w:val="002E16E1"/>
    <w:rsid w:val="002E4F61"/>
    <w:rsid w:val="002E4FCB"/>
    <w:rsid w:val="002E546F"/>
    <w:rsid w:val="002E6412"/>
    <w:rsid w:val="002F00FF"/>
    <w:rsid w:val="002F0546"/>
    <w:rsid w:val="003138A8"/>
    <w:rsid w:val="00314F9C"/>
    <w:rsid w:val="00315473"/>
    <w:rsid w:val="003165E9"/>
    <w:rsid w:val="00325641"/>
    <w:rsid w:val="00337502"/>
    <w:rsid w:val="00341AC8"/>
    <w:rsid w:val="0034418A"/>
    <w:rsid w:val="00344766"/>
    <w:rsid w:val="00351A8A"/>
    <w:rsid w:val="00360C96"/>
    <w:rsid w:val="003635AB"/>
    <w:rsid w:val="00365285"/>
    <w:rsid w:val="00365480"/>
    <w:rsid w:val="0037084C"/>
    <w:rsid w:val="00371B01"/>
    <w:rsid w:val="00376512"/>
    <w:rsid w:val="00381AC9"/>
    <w:rsid w:val="00382E56"/>
    <w:rsid w:val="00384E81"/>
    <w:rsid w:val="00384EB0"/>
    <w:rsid w:val="00392B6A"/>
    <w:rsid w:val="00396B7B"/>
    <w:rsid w:val="003A4B8C"/>
    <w:rsid w:val="003A78CE"/>
    <w:rsid w:val="003B38C9"/>
    <w:rsid w:val="003B3F19"/>
    <w:rsid w:val="003B5453"/>
    <w:rsid w:val="003B5F64"/>
    <w:rsid w:val="003B693B"/>
    <w:rsid w:val="003C53B4"/>
    <w:rsid w:val="003C79E4"/>
    <w:rsid w:val="003D3B24"/>
    <w:rsid w:val="003D4699"/>
    <w:rsid w:val="003D476A"/>
    <w:rsid w:val="003D624F"/>
    <w:rsid w:val="003D6E7E"/>
    <w:rsid w:val="003E229F"/>
    <w:rsid w:val="003E3A1A"/>
    <w:rsid w:val="003E5DB0"/>
    <w:rsid w:val="003F0D65"/>
    <w:rsid w:val="003F134C"/>
    <w:rsid w:val="003F2FE9"/>
    <w:rsid w:val="003F5CF8"/>
    <w:rsid w:val="003F7C79"/>
    <w:rsid w:val="0040014A"/>
    <w:rsid w:val="00400989"/>
    <w:rsid w:val="00404204"/>
    <w:rsid w:val="00406556"/>
    <w:rsid w:val="00411480"/>
    <w:rsid w:val="0041564A"/>
    <w:rsid w:val="004163D6"/>
    <w:rsid w:val="00420403"/>
    <w:rsid w:val="00423A7B"/>
    <w:rsid w:val="0042715F"/>
    <w:rsid w:val="004273CA"/>
    <w:rsid w:val="004309A0"/>
    <w:rsid w:val="00436194"/>
    <w:rsid w:val="00436CFA"/>
    <w:rsid w:val="00456DDF"/>
    <w:rsid w:val="00461DC9"/>
    <w:rsid w:val="00472A1D"/>
    <w:rsid w:val="00473EE2"/>
    <w:rsid w:val="00474C76"/>
    <w:rsid w:val="004802B3"/>
    <w:rsid w:val="0048328A"/>
    <w:rsid w:val="00490D4D"/>
    <w:rsid w:val="00493E93"/>
    <w:rsid w:val="004A096C"/>
    <w:rsid w:val="004A1AE5"/>
    <w:rsid w:val="004A3046"/>
    <w:rsid w:val="004A337D"/>
    <w:rsid w:val="004A38C5"/>
    <w:rsid w:val="004A4541"/>
    <w:rsid w:val="004B347F"/>
    <w:rsid w:val="004B4E3B"/>
    <w:rsid w:val="004B6C72"/>
    <w:rsid w:val="004B6F75"/>
    <w:rsid w:val="004B7898"/>
    <w:rsid w:val="004B7D45"/>
    <w:rsid w:val="004C1A5E"/>
    <w:rsid w:val="004C2D26"/>
    <w:rsid w:val="004C4170"/>
    <w:rsid w:val="004D7209"/>
    <w:rsid w:val="004E768E"/>
    <w:rsid w:val="004F2D77"/>
    <w:rsid w:val="004F5063"/>
    <w:rsid w:val="0050070D"/>
    <w:rsid w:val="0050079C"/>
    <w:rsid w:val="00500882"/>
    <w:rsid w:val="00505559"/>
    <w:rsid w:val="00505E59"/>
    <w:rsid w:val="0051035A"/>
    <w:rsid w:val="00515B38"/>
    <w:rsid w:val="00516A2F"/>
    <w:rsid w:val="00517C5E"/>
    <w:rsid w:val="00520EAC"/>
    <w:rsid w:val="00522597"/>
    <w:rsid w:val="0052623C"/>
    <w:rsid w:val="00530990"/>
    <w:rsid w:val="00536021"/>
    <w:rsid w:val="005514F8"/>
    <w:rsid w:val="005553B5"/>
    <w:rsid w:val="00566B8D"/>
    <w:rsid w:val="00574E04"/>
    <w:rsid w:val="00575659"/>
    <w:rsid w:val="00580C7E"/>
    <w:rsid w:val="005814B1"/>
    <w:rsid w:val="00583D80"/>
    <w:rsid w:val="005868BF"/>
    <w:rsid w:val="00596C59"/>
    <w:rsid w:val="005A11E9"/>
    <w:rsid w:val="005A2B03"/>
    <w:rsid w:val="005A343D"/>
    <w:rsid w:val="005A36EB"/>
    <w:rsid w:val="005A43AB"/>
    <w:rsid w:val="005A7F03"/>
    <w:rsid w:val="005B63B2"/>
    <w:rsid w:val="005C2862"/>
    <w:rsid w:val="005C43E6"/>
    <w:rsid w:val="005D1661"/>
    <w:rsid w:val="005D1772"/>
    <w:rsid w:val="005D5C8A"/>
    <w:rsid w:val="005D6978"/>
    <w:rsid w:val="005E00BE"/>
    <w:rsid w:val="005F2B18"/>
    <w:rsid w:val="005F4217"/>
    <w:rsid w:val="005F63C4"/>
    <w:rsid w:val="00601421"/>
    <w:rsid w:val="00606B46"/>
    <w:rsid w:val="006073C3"/>
    <w:rsid w:val="0061222C"/>
    <w:rsid w:val="00614E50"/>
    <w:rsid w:val="00615BCC"/>
    <w:rsid w:val="00620B46"/>
    <w:rsid w:val="00634CF0"/>
    <w:rsid w:val="00634E0E"/>
    <w:rsid w:val="00644105"/>
    <w:rsid w:val="00644E76"/>
    <w:rsid w:val="006461BB"/>
    <w:rsid w:val="006476A7"/>
    <w:rsid w:val="00647D34"/>
    <w:rsid w:val="00650A66"/>
    <w:rsid w:val="00651972"/>
    <w:rsid w:val="00651CBB"/>
    <w:rsid w:val="00653058"/>
    <w:rsid w:val="00654A65"/>
    <w:rsid w:val="00654E35"/>
    <w:rsid w:val="0067205A"/>
    <w:rsid w:val="00672C7B"/>
    <w:rsid w:val="006750BF"/>
    <w:rsid w:val="00675737"/>
    <w:rsid w:val="00675833"/>
    <w:rsid w:val="00676FD3"/>
    <w:rsid w:val="006803A4"/>
    <w:rsid w:val="00680BF0"/>
    <w:rsid w:val="0068223D"/>
    <w:rsid w:val="00682481"/>
    <w:rsid w:val="00694A6C"/>
    <w:rsid w:val="00695687"/>
    <w:rsid w:val="0069759D"/>
    <w:rsid w:val="006A1BAA"/>
    <w:rsid w:val="006B2BAA"/>
    <w:rsid w:val="006C151D"/>
    <w:rsid w:val="006C3AD9"/>
    <w:rsid w:val="006D0952"/>
    <w:rsid w:val="006D3E29"/>
    <w:rsid w:val="006E67E5"/>
    <w:rsid w:val="006F095D"/>
    <w:rsid w:val="006F098C"/>
    <w:rsid w:val="006F61D0"/>
    <w:rsid w:val="00700391"/>
    <w:rsid w:val="0070143E"/>
    <w:rsid w:val="00701E3A"/>
    <w:rsid w:val="00707E70"/>
    <w:rsid w:val="00712358"/>
    <w:rsid w:val="007138AD"/>
    <w:rsid w:val="007143B3"/>
    <w:rsid w:val="00717EF9"/>
    <w:rsid w:val="0073213E"/>
    <w:rsid w:val="007322F5"/>
    <w:rsid w:val="00734479"/>
    <w:rsid w:val="007360F8"/>
    <w:rsid w:val="0074115F"/>
    <w:rsid w:val="0074585C"/>
    <w:rsid w:val="00745D62"/>
    <w:rsid w:val="007479D0"/>
    <w:rsid w:val="00750A92"/>
    <w:rsid w:val="0075265F"/>
    <w:rsid w:val="0075432C"/>
    <w:rsid w:val="0075475E"/>
    <w:rsid w:val="00764326"/>
    <w:rsid w:val="0076583C"/>
    <w:rsid w:val="00765A39"/>
    <w:rsid w:val="007668BC"/>
    <w:rsid w:val="00776C1A"/>
    <w:rsid w:val="0078374A"/>
    <w:rsid w:val="0078473D"/>
    <w:rsid w:val="00787605"/>
    <w:rsid w:val="007907D6"/>
    <w:rsid w:val="00792324"/>
    <w:rsid w:val="007A504A"/>
    <w:rsid w:val="007B3B03"/>
    <w:rsid w:val="007B7BDB"/>
    <w:rsid w:val="007C1352"/>
    <w:rsid w:val="007C1892"/>
    <w:rsid w:val="007C3B91"/>
    <w:rsid w:val="007C5311"/>
    <w:rsid w:val="007D17CE"/>
    <w:rsid w:val="007D2178"/>
    <w:rsid w:val="007D4342"/>
    <w:rsid w:val="007E344A"/>
    <w:rsid w:val="007F1E48"/>
    <w:rsid w:val="007F289B"/>
    <w:rsid w:val="007F4202"/>
    <w:rsid w:val="008005F1"/>
    <w:rsid w:val="00800A34"/>
    <w:rsid w:val="0080269C"/>
    <w:rsid w:val="00802BEC"/>
    <w:rsid w:val="00807B7F"/>
    <w:rsid w:val="0081012B"/>
    <w:rsid w:val="00814E88"/>
    <w:rsid w:val="00814F88"/>
    <w:rsid w:val="0082562B"/>
    <w:rsid w:val="00826ECD"/>
    <w:rsid w:val="008410B9"/>
    <w:rsid w:val="00842E8F"/>
    <w:rsid w:val="00845ACE"/>
    <w:rsid w:val="00861FBA"/>
    <w:rsid w:val="00865482"/>
    <w:rsid w:val="00877B47"/>
    <w:rsid w:val="00880712"/>
    <w:rsid w:val="008812E7"/>
    <w:rsid w:val="00881A07"/>
    <w:rsid w:val="008834D6"/>
    <w:rsid w:val="00883C41"/>
    <w:rsid w:val="00884365"/>
    <w:rsid w:val="00886C84"/>
    <w:rsid w:val="00886CFC"/>
    <w:rsid w:val="0089134B"/>
    <w:rsid w:val="00897139"/>
    <w:rsid w:val="008A09F0"/>
    <w:rsid w:val="008A403B"/>
    <w:rsid w:val="008A5417"/>
    <w:rsid w:val="008A5F39"/>
    <w:rsid w:val="008B189F"/>
    <w:rsid w:val="008B7C42"/>
    <w:rsid w:val="008D783A"/>
    <w:rsid w:val="008E2E1F"/>
    <w:rsid w:val="008E34E8"/>
    <w:rsid w:val="008E3E45"/>
    <w:rsid w:val="008E4966"/>
    <w:rsid w:val="008F223E"/>
    <w:rsid w:val="008F588F"/>
    <w:rsid w:val="0090008F"/>
    <w:rsid w:val="00904DD1"/>
    <w:rsid w:val="00914AF8"/>
    <w:rsid w:val="00916B67"/>
    <w:rsid w:val="00917150"/>
    <w:rsid w:val="00920E1E"/>
    <w:rsid w:val="009260FD"/>
    <w:rsid w:val="0093381B"/>
    <w:rsid w:val="0093627A"/>
    <w:rsid w:val="00942E32"/>
    <w:rsid w:val="00944151"/>
    <w:rsid w:val="00944217"/>
    <w:rsid w:val="00944F3C"/>
    <w:rsid w:val="009527EC"/>
    <w:rsid w:val="00963D9B"/>
    <w:rsid w:val="009663AA"/>
    <w:rsid w:val="00967106"/>
    <w:rsid w:val="00976F16"/>
    <w:rsid w:val="00982DC2"/>
    <w:rsid w:val="009860E0"/>
    <w:rsid w:val="009869B6"/>
    <w:rsid w:val="00987882"/>
    <w:rsid w:val="009A2CC2"/>
    <w:rsid w:val="009A3217"/>
    <w:rsid w:val="009A3E78"/>
    <w:rsid w:val="009B4402"/>
    <w:rsid w:val="009B6035"/>
    <w:rsid w:val="009C226B"/>
    <w:rsid w:val="009C4ED5"/>
    <w:rsid w:val="009D1681"/>
    <w:rsid w:val="009D49C4"/>
    <w:rsid w:val="009D5096"/>
    <w:rsid w:val="009D6EF8"/>
    <w:rsid w:val="009E179F"/>
    <w:rsid w:val="009E4873"/>
    <w:rsid w:val="00A014F5"/>
    <w:rsid w:val="00A019F6"/>
    <w:rsid w:val="00A04275"/>
    <w:rsid w:val="00A07589"/>
    <w:rsid w:val="00A1395E"/>
    <w:rsid w:val="00A15B63"/>
    <w:rsid w:val="00A1793B"/>
    <w:rsid w:val="00A22008"/>
    <w:rsid w:val="00A22E4C"/>
    <w:rsid w:val="00A31BB9"/>
    <w:rsid w:val="00A32053"/>
    <w:rsid w:val="00A333E1"/>
    <w:rsid w:val="00A37851"/>
    <w:rsid w:val="00A407AD"/>
    <w:rsid w:val="00A40BDE"/>
    <w:rsid w:val="00A410E9"/>
    <w:rsid w:val="00A518F3"/>
    <w:rsid w:val="00A51946"/>
    <w:rsid w:val="00A5710E"/>
    <w:rsid w:val="00A62491"/>
    <w:rsid w:val="00A62F4B"/>
    <w:rsid w:val="00A64BB6"/>
    <w:rsid w:val="00A70F94"/>
    <w:rsid w:val="00A90B48"/>
    <w:rsid w:val="00A90D9D"/>
    <w:rsid w:val="00A93BF4"/>
    <w:rsid w:val="00A951C4"/>
    <w:rsid w:val="00AA3487"/>
    <w:rsid w:val="00AA62F7"/>
    <w:rsid w:val="00AA7B6B"/>
    <w:rsid w:val="00AB24EB"/>
    <w:rsid w:val="00AB59AF"/>
    <w:rsid w:val="00AC1F19"/>
    <w:rsid w:val="00AC416E"/>
    <w:rsid w:val="00AC5120"/>
    <w:rsid w:val="00AC66E3"/>
    <w:rsid w:val="00AD1BC0"/>
    <w:rsid w:val="00AD498C"/>
    <w:rsid w:val="00AE4DE8"/>
    <w:rsid w:val="00AF1FE0"/>
    <w:rsid w:val="00AF41CA"/>
    <w:rsid w:val="00AF4AED"/>
    <w:rsid w:val="00AF5894"/>
    <w:rsid w:val="00B039A6"/>
    <w:rsid w:val="00B12A77"/>
    <w:rsid w:val="00B177A9"/>
    <w:rsid w:val="00B231F2"/>
    <w:rsid w:val="00B234A8"/>
    <w:rsid w:val="00B23767"/>
    <w:rsid w:val="00B30BC1"/>
    <w:rsid w:val="00B35290"/>
    <w:rsid w:val="00B368D8"/>
    <w:rsid w:val="00B43606"/>
    <w:rsid w:val="00B446EB"/>
    <w:rsid w:val="00B55F0D"/>
    <w:rsid w:val="00B6088E"/>
    <w:rsid w:val="00B647CC"/>
    <w:rsid w:val="00B678BB"/>
    <w:rsid w:val="00B678C2"/>
    <w:rsid w:val="00B70F1E"/>
    <w:rsid w:val="00B7236A"/>
    <w:rsid w:val="00B733C0"/>
    <w:rsid w:val="00B749A6"/>
    <w:rsid w:val="00B80D32"/>
    <w:rsid w:val="00B814EB"/>
    <w:rsid w:val="00B82033"/>
    <w:rsid w:val="00B8345A"/>
    <w:rsid w:val="00B839E2"/>
    <w:rsid w:val="00B87556"/>
    <w:rsid w:val="00B9209E"/>
    <w:rsid w:val="00B929C8"/>
    <w:rsid w:val="00BA0A6F"/>
    <w:rsid w:val="00BA1E1B"/>
    <w:rsid w:val="00BA2229"/>
    <w:rsid w:val="00BA317B"/>
    <w:rsid w:val="00BB29E2"/>
    <w:rsid w:val="00BB5721"/>
    <w:rsid w:val="00BB6522"/>
    <w:rsid w:val="00BC1F8A"/>
    <w:rsid w:val="00BC51D6"/>
    <w:rsid w:val="00BC70F1"/>
    <w:rsid w:val="00BD1CFB"/>
    <w:rsid w:val="00BD3A5C"/>
    <w:rsid w:val="00BD5188"/>
    <w:rsid w:val="00BD662D"/>
    <w:rsid w:val="00BF032C"/>
    <w:rsid w:val="00BF038A"/>
    <w:rsid w:val="00BF20B7"/>
    <w:rsid w:val="00BF2D85"/>
    <w:rsid w:val="00BF4A28"/>
    <w:rsid w:val="00BF57C0"/>
    <w:rsid w:val="00C02CAD"/>
    <w:rsid w:val="00C06768"/>
    <w:rsid w:val="00C075DE"/>
    <w:rsid w:val="00C078AC"/>
    <w:rsid w:val="00C11FF1"/>
    <w:rsid w:val="00C12123"/>
    <w:rsid w:val="00C1240B"/>
    <w:rsid w:val="00C1523C"/>
    <w:rsid w:val="00C2095E"/>
    <w:rsid w:val="00C233DB"/>
    <w:rsid w:val="00C31CE5"/>
    <w:rsid w:val="00C3400E"/>
    <w:rsid w:val="00C372D5"/>
    <w:rsid w:val="00C407CC"/>
    <w:rsid w:val="00C45171"/>
    <w:rsid w:val="00C52CD7"/>
    <w:rsid w:val="00C56340"/>
    <w:rsid w:val="00C56BC5"/>
    <w:rsid w:val="00C60C3A"/>
    <w:rsid w:val="00C61816"/>
    <w:rsid w:val="00C64887"/>
    <w:rsid w:val="00C65C93"/>
    <w:rsid w:val="00C705C6"/>
    <w:rsid w:val="00C755E3"/>
    <w:rsid w:val="00C7591D"/>
    <w:rsid w:val="00C80463"/>
    <w:rsid w:val="00C8493B"/>
    <w:rsid w:val="00C864DF"/>
    <w:rsid w:val="00C936E6"/>
    <w:rsid w:val="00C964D4"/>
    <w:rsid w:val="00CA2BDA"/>
    <w:rsid w:val="00CB2B75"/>
    <w:rsid w:val="00CB3B0A"/>
    <w:rsid w:val="00CB66A9"/>
    <w:rsid w:val="00CC5A5B"/>
    <w:rsid w:val="00CD0C8E"/>
    <w:rsid w:val="00CD0C95"/>
    <w:rsid w:val="00CD0D0E"/>
    <w:rsid w:val="00CD78C1"/>
    <w:rsid w:val="00CE0545"/>
    <w:rsid w:val="00CE42BD"/>
    <w:rsid w:val="00CF08BB"/>
    <w:rsid w:val="00CF73EE"/>
    <w:rsid w:val="00D004BE"/>
    <w:rsid w:val="00D01AEA"/>
    <w:rsid w:val="00D01EE4"/>
    <w:rsid w:val="00D0479E"/>
    <w:rsid w:val="00D15FFE"/>
    <w:rsid w:val="00D2013A"/>
    <w:rsid w:val="00D22CF7"/>
    <w:rsid w:val="00D27CEF"/>
    <w:rsid w:val="00D308FC"/>
    <w:rsid w:val="00D40100"/>
    <w:rsid w:val="00D40537"/>
    <w:rsid w:val="00D46FAC"/>
    <w:rsid w:val="00D47EA3"/>
    <w:rsid w:val="00D51AC2"/>
    <w:rsid w:val="00D54EDC"/>
    <w:rsid w:val="00D62F50"/>
    <w:rsid w:val="00D6312A"/>
    <w:rsid w:val="00D64EA5"/>
    <w:rsid w:val="00D7111F"/>
    <w:rsid w:val="00D71BA7"/>
    <w:rsid w:val="00D75F7E"/>
    <w:rsid w:val="00D80513"/>
    <w:rsid w:val="00D83F37"/>
    <w:rsid w:val="00D92470"/>
    <w:rsid w:val="00DA418C"/>
    <w:rsid w:val="00DA758A"/>
    <w:rsid w:val="00DA7F65"/>
    <w:rsid w:val="00DB04D0"/>
    <w:rsid w:val="00DB3044"/>
    <w:rsid w:val="00DB59F9"/>
    <w:rsid w:val="00DB6056"/>
    <w:rsid w:val="00DB6291"/>
    <w:rsid w:val="00DC2918"/>
    <w:rsid w:val="00DC4CDD"/>
    <w:rsid w:val="00DC689B"/>
    <w:rsid w:val="00DD13CA"/>
    <w:rsid w:val="00DD1FE0"/>
    <w:rsid w:val="00DD64A8"/>
    <w:rsid w:val="00DE3514"/>
    <w:rsid w:val="00DE4BA3"/>
    <w:rsid w:val="00DE769B"/>
    <w:rsid w:val="00DF177E"/>
    <w:rsid w:val="00DF4318"/>
    <w:rsid w:val="00DF611A"/>
    <w:rsid w:val="00DF7D96"/>
    <w:rsid w:val="00E011CF"/>
    <w:rsid w:val="00E12DC6"/>
    <w:rsid w:val="00E17502"/>
    <w:rsid w:val="00E245BA"/>
    <w:rsid w:val="00E24D5B"/>
    <w:rsid w:val="00E2513B"/>
    <w:rsid w:val="00E27A53"/>
    <w:rsid w:val="00E35C94"/>
    <w:rsid w:val="00E40143"/>
    <w:rsid w:val="00E40567"/>
    <w:rsid w:val="00E41AB5"/>
    <w:rsid w:val="00E42D03"/>
    <w:rsid w:val="00E45833"/>
    <w:rsid w:val="00E5587E"/>
    <w:rsid w:val="00E627B0"/>
    <w:rsid w:val="00E65AC1"/>
    <w:rsid w:val="00E7170B"/>
    <w:rsid w:val="00E72F99"/>
    <w:rsid w:val="00E7380A"/>
    <w:rsid w:val="00E77AC1"/>
    <w:rsid w:val="00E84246"/>
    <w:rsid w:val="00E8577D"/>
    <w:rsid w:val="00E92C11"/>
    <w:rsid w:val="00E968BB"/>
    <w:rsid w:val="00EA072E"/>
    <w:rsid w:val="00EA4306"/>
    <w:rsid w:val="00EB62CC"/>
    <w:rsid w:val="00EC3413"/>
    <w:rsid w:val="00EC4DFD"/>
    <w:rsid w:val="00EC4E4D"/>
    <w:rsid w:val="00EC5501"/>
    <w:rsid w:val="00EC5ED0"/>
    <w:rsid w:val="00EC7133"/>
    <w:rsid w:val="00ED38EB"/>
    <w:rsid w:val="00ED4464"/>
    <w:rsid w:val="00ED6155"/>
    <w:rsid w:val="00ED6F5B"/>
    <w:rsid w:val="00EE61D5"/>
    <w:rsid w:val="00EF303C"/>
    <w:rsid w:val="00EF34EE"/>
    <w:rsid w:val="00EF6E7A"/>
    <w:rsid w:val="00EF78F9"/>
    <w:rsid w:val="00F0104D"/>
    <w:rsid w:val="00F056F1"/>
    <w:rsid w:val="00F05AB7"/>
    <w:rsid w:val="00F0642A"/>
    <w:rsid w:val="00F12369"/>
    <w:rsid w:val="00F134F2"/>
    <w:rsid w:val="00F15E72"/>
    <w:rsid w:val="00F17923"/>
    <w:rsid w:val="00F17A9A"/>
    <w:rsid w:val="00F17BFB"/>
    <w:rsid w:val="00F225A8"/>
    <w:rsid w:val="00F23156"/>
    <w:rsid w:val="00F25402"/>
    <w:rsid w:val="00F26D49"/>
    <w:rsid w:val="00F31FB1"/>
    <w:rsid w:val="00F449B6"/>
    <w:rsid w:val="00F5506B"/>
    <w:rsid w:val="00F72350"/>
    <w:rsid w:val="00F7291C"/>
    <w:rsid w:val="00F77CF5"/>
    <w:rsid w:val="00F8130D"/>
    <w:rsid w:val="00F82A78"/>
    <w:rsid w:val="00F87912"/>
    <w:rsid w:val="00F87D88"/>
    <w:rsid w:val="00F87FF2"/>
    <w:rsid w:val="00F934C5"/>
    <w:rsid w:val="00F93870"/>
    <w:rsid w:val="00F95630"/>
    <w:rsid w:val="00F9654E"/>
    <w:rsid w:val="00FA3AC0"/>
    <w:rsid w:val="00FB3BA7"/>
    <w:rsid w:val="00FC0358"/>
    <w:rsid w:val="00FC03CF"/>
    <w:rsid w:val="00FC0841"/>
    <w:rsid w:val="00FC324F"/>
    <w:rsid w:val="00FC53AA"/>
    <w:rsid w:val="00FD1FCA"/>
    <w:rsid w:val="00FD584A"/>
    <w:rsid w:val="00FD5948"/>
    <w:rsid w:val="00FE079B"/>
    <w:rsid w:val="00FF094F"/>
    <w:rsid w:val="00FF3FA1"/>
    <w:rsid w:val="00FF6182"/>
    <w:rsid w:val="00FF6F4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B46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6B46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7">
    <w:name w:val="Placeholder Text"/>
    <w:basedOn w:val="a0"/>
    <w:uiPriority w:val="99"/>
    <w:semiHidden/>
    <w:rsid w:val="00204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B46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6B46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7">
    <w:name w:val="Placeholder Text"/>
    <w:basedOn w:val="a0"/>
    <w:uiPriority w:val="99"/>
    <w:semiHidden/>
    <w:rsid w:val="00204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okotyaga\Desktop\proposals\JAF%20BRICS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A3FD-C176-4BA9-9354-E1EC970E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JAF BRICS1</Template>
  <TotalTime>8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Я.В. Сорокотяга</dc:creator>
  <cp:lastModifiedBy>Я.В. Сорокотяга</cp:lastModifiedBy>
  <cp:revision>7</cp:revision>
  <dcterms:created xsi:type="dcterms:W3CDTF">2016-03-24T10:56:00Z</dcterms:created>
  <dcterms:modified xsi:type="dcterms:W3CDTF">2017-08-31T13:28:00Z</dcterms:modified>
</cp:coreProperties>
</file>